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4820" w:type="dxa"/>
        <w:tblInd w:w="5353" w:type="dxa"/>
        <w:tblLook w:val="04A0" w:firstRow="1" w:lastRow="0" w:firstColumn="1" w:lastColumn="0" w:noHBand="0" w:noVBand="1"/>
      </w:tblPr>
      <w:tblGrid>
        <w:gridCol w:w="1275"/>
        <w:gridCol w:w="3545"/>
      </w:tblGrid>
      <w:tr w:rsidR="00E2547C" w:rsidTr="00CA4E1E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2547C" w:rsidRDefault="00E2547C" w:rsidP="00E2547C">
            <w:r>
              <w:t>Wieprz, dn.</w:t>
            </w:r>
          </w:p>
        </w:tc>
        <w:tc>
          <w:tcPr>
            <w:tcW w:w="3545" w:type="dxa"/>
            <w:tcBorders>
              <w:top w:val="nil"/>
              <w:left w:val="nil"/>
              <w:bottom w:val="dotDash" w:sz="4" w:space="0" w:color="auto"/>
              <w:right w:val="nil"/>
            </w:tcBorders>
          </w:tcPr>
          <w:p w:rsidR="00E2547C" w:rsidRDefault="00E2547C" w:rsidP="00867211"/>
        </w:tc>
      </w:tr>
    </w:tbl>
    <w:p w:rsidR="0092269B" w:rsidRDefault="0092269B" w:rsidP="00E2547C">
      <w:pPr>
        <w:spacing w:after="0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otDash" w:sz="4" w:space="0" w:color="auto"/>
          <w:right w:val="none" w:sz="0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E2547C" w:rsidTr="00E2547C">
        <w:trPr>
          <w:trHeight w:val="510"/>
        </w:trPr>
        <w:tc>
          <w:tcPr>
            <w:tcW w:w="3794" w:type="dxa"/>
            <w:vAlign w:val="center"/>
          </w:tcPr>
          <w:p w:rsidR="00E2547C" w:rsidRDefault="00E2547C" w:rsidP="00CA4E1E"/>
        </w:tc>
      </w:tr>
      <w:tr w:rsidR="00E2547C" w:rsidTr="00E2547C">
        <w:trPr>
          <w:trHeight w:val="510"/>
        </w:trPr>
        <w:tc>
          <w:tcPr>
            <w:tcW w:w="3794" w:type="dxa"/>
            <w:vAlign w:val="center"/>
          </w:tcPr>
          <w:p w:rsidR="00E2547C" w:rsidRDefault="00E2547C" w:rsidP="00E2547C"/>
        </w:tc>
      </w:tr>
      <w:tr w:rsidR="00E2547C" w:rsidTr="00404520">
        <w:trPr>
          <w:trHeight w:val="510"/>
        </w:trPr>
        <w:tc>
          <w:tcPr>
            <w:tcW w:w="3794" w:type="dxa"/>
            <w:vAlign w:val="center"/>
          </w:tcPr>
          <w:p w:rsidR="00E2547C" w:rsidRDefault="00E2547C" w:rsidP="00B5026C">
            <w:pPr>
              <w:spacing w:after="60"/>
              <w:rPr>
                <w:sz w:val="18"/>
              </w:rPr>
            </w:pPr>
            <w:r w:rsidRPr="00E2547C">
              <w:rPr>
                <w:sz w:val="18"/>
              </w:rPr>
              <w:t xml:space="preserve">             </w:t>
            </w:r>
            <w:r>
              <w:rPr>
                <w:sz w:val="18"/>
              </w:rPr>
              <w:t xml:space="preserve">             </w:t>
            </w:r>
            <w:r w:rsidRPr="00E2547C">
              <w:rPr>
                <w:sz w:val="18"/>
              </w:rPr>
              <w:t xml:space="preserve">  (imię i nazwisko)</w:t>
            </w:r>
          </w:p>
          <w:p w:rsidR="00B5026C" w:rsidRDefault="00B5026C" w:rsidP="00404520"/>
        </w:tc>
      </w:tr>
      <w:tr w:rsidR="00B5026C" w:rsidRPr="00B5026C" w:rsidTr="00B5026C">
        <w:trPr>
          <w:trHeight w:val="510"/>
        </w:trPr>
        <w:tc>
          <w:tcPr>
            <w:tcW w:w="3794" w:type="dxa"/>
          </w:tcPr>
          <w:p w:rsidR="00B5026C" w:rsidRPr="00B5026C" w:rsidRDefault="00B5026C" w:rsidP="00B5026C">
            <w:pPr>
              <w:jc w:val="center"/>
              <w:rPr>
                <w:sz w:val="16"/>
              </w:rPr>
            </w:pPr>
            <w:r w:rsidRPr="00B5026C">
              <w:rPr>
                <w:sz w:val="16"/>
              </w:rPr>
              <w:t>(NIP)</w:t>
            </w:r>
          </w:p>
        </w:tc>
      </w:tr>
      <w:tr w:rsidR="00E2547C" w:rsidTr="00404520">
        <w:trPr>
          <w:trHeight w:val="510"/>
        </w:trPr>
        <w:tc>
          <w:tcPr>
            <w:tcW w:w="3794" w:type="dxa"/>
            <w:vAlign w:val="center"/>
          </w:tcPr>
          <w:p w:rsidR="00E2547C" w:rsidRDefault="00E2547C" w:rsidP="00404520"/>
        </w:tc>
      </w:tr>
    </w:tbl>
    <w:p w:rsidR="00E2547C" w:rsidRDefault="00E2547C" w:rsidP="00E2547C">
      <w:pPr>
        <w:spacing w:after="0"/>
        <w:rPr>
          <w:sz w:val="18"/>
        </w:rPr>
      </w:pPr>
      <w:r>
        <w:rPr>
          <w:sz w:val="18"/>
        </w:rPr>
        <w:t xml:space="preserve">                             </w:t>
      </w:r>
      <w:r w:rsidR="00B5026C">
        <w:rPr>
          <w:sz w:val="18"/>
        </w:rPr>
        <w:t xml:space="preserve">     </w:t>
      </w:r>
      <w:r>
        <w:rPr>
          <w:sz w:val="18"/>
        </w:rPr>
        <w:t xml:space="preserve">   (adres)</w:t>
      </w:r>
    </w:p>
    <w:p w:rsidR="002A4DA9" w:rsidRDefault="002A4DA9" w:rsidP="00E2547C">
      <w:pPr>
        <w:spacing w:after="0"/>
        <w:rPr>
          <w:sz w:val="18"/>
        </w:rPr>
      </w:pPr>
    </w:p>
    <w:p w:rsidR="002A4DA9" w:rsidRPr="002A4DA9" w:rsidRDefault="002A4DA9" w:rsidP="002A4DA9">
      <w:pPr>
        <w:tabs>
          <w:tab w:val="left" w:pos="6379"/>
        </w:tabs>
        <w:spacing w:after="0"/>
        <w:rPr>
          <w:b/>
          <w:sz w:val="32"/>
        </w:rPr>
      </w:pPr>
      <w:r w:rsidRPr="002A4DA9">
        <w:tab/>
      </w:r>
      <w:r w:rsidRPr="002A4DA9">
        <w:rPr>
          <w:b/>
          <w:sz w:val="32"/>
        </w:rPr>
        <w:t>Wójt Gminy Wieprz</w:t>
      </w:r>
    </w:p>
    <w:p w:rsidR="002A4DA9" w:rsidRDefault="002A4DA9" w:rsidP="002A4DA9">
      <w:pPr>
        <w:tabs>
          <w:tab w:val="left" w:pos="6379"/>
        </w:tabs>
        <w:spacing w:after="0"/>
        <w:rPr>
          <w:b/>
          <w:sz w:val="32"/>
        </w:rPr>
      </w:pPr>
      <w:r w:rsidRPr="002A4DA9">
        <w:rPr>
          <w:b/>
          <w:sz w:val="32"/>
        </w:rPr>
        <w:tab/>
      </w:r>
      <w:r w:rsidR="00B5026C">
        <w:rPr>
          <w:b/>
          <w:sz w:val="32"/>
        </w:rPr>
        <w:t>ul. Centralna 5</w:t>
      </w:r>
    </w:p>
    <w:p w:rsidR="00B5026C" w:rsidRPr="002A4DA9" w:rsidRDefault="00B5026C" w:rsidP="002A4DA9">
      <w:pPr>
        <w:tabs>
          <w:tab w:val="left" w:pos="6379"/>
        </w:tabs>
        <w:spacing w:after="0"/>
        <w:rPr>
          <w:b/>
          <w:sz w:val="32"/>
        </w:rPr>
      </w:pPr>
      <w:r>
        <w:rPr>
          <w:b/>
          <w:sz w:val="32"/>
        </w:rPr>
        <w:tab/>
        <w:t>34-122 Wieprz</w:t>
      </w:r>
    </w:p>
    <w:p w:rsidR="002A4DA9" w:rsidRDefault="002A4DA9" w:rsidP="002A4DA9">
      <w:pPr>
        <w:tabs>
          <w:tab w:val="left" w:pos="6379"/>
        </w:tabs>
        <w:spacing w:after="0"/>
        <w:rPr>
          <w:b/>
          <w:sz w:val="28"/>
        </w:rPr>
      </w:pPr>
    </w:p>
    <w:p w:rsidR="002A4DA9" w:rsidRPr="002A4DA9" w:rsidRDefault="002A4DA9" w:rsidP="002A4DA9">
      <w:pPr>
        <w:tabs>
          <w:tab w:val="left" w:pos="6379"/>
        </w:tabs>
        <w:spacing w:after="0"/>
        <w:jc w:val="center"/>
        <w:rPr>
          <w:b/>
          <w:spacing w:val="32"/>
          <w:sz w:val="32"/>
        </w:rPr>
      </w:pPr>
      <w:r w:rsidRPr="002A4DA9">
        <w:rPr>
          <w:b/>
          <w:spacing w:val="32"/>
          <w:sz w:val="32"/>
        </w:rPr>
        <w:t>WNIOSEK</w:t>
      </w:r>
    </w:p>
    <w:p w:rsidR="002A4DA9" w:rsidRDefault="000677AE" w:rsidP="002A4DA9">
      <w:pPr>
        <w:tabs>
          <w:tab w:val="left" w:pos="6379"/>
        </w:tabs>
        <w:spacing w:after="0"/>
        <w:jc w:val="center"/>
        <w:rPr>
          <w:b/>
          <w:spacing w:val="32"/>
          <w:sz w:val="32"/>
        </w:rPr>
      </w:pPr>
      <w:r>
        <w:rPr>
          <w:b/>
          <w:spacing w:val="32"/>
          <w:sz w:val="32"/>
        </w:rPr>
        <w:t>O PRZYZNANIE ULGI INWESTYCYJNEJ W PODATKU ROLNYM</w:t>
      </w:r>
    </w:p>
    <w:p w:rsidR="000677AE" w:rsidRDefault="000677AE" w:rsidP="00177955">
      <w:pPr>
        <w:pStyle w:val="Akapitzlist"/>
        <w:tabs>
          <w:tab w:val="left" w:pos="6379"/>
        </w:tabs>
        <w:spacing w:after="0"/>
        <w:jc w:val="both"/>
      </w:pPr>
    </w:p>
    <w:p w:rsidR="000677AE" w:rsidRDefault="000677AE" w:rsidP="000677AE">
      <w:pPr>
        <w:tabs>
          <w:tab w:val="left" w:pos="6379"/>
        </w:tabs>
        <w:spacing w:after="0"/>
        <w:jc w:val="both"/>
      </w:pPr>
      <w:r w:rsidRPr="000677AE">
        <w:t>Proszę o przyznanie ulgi inwestycyjnej w podatku rolnym z tytułu wydatków w łącznej kwocie: ………………….. zł, poniesionych na:</w:t>
      </w:r>
    </w:p>
    <w:p w:rsidR="00F646F4" w:rsidRDefault="00691BC7" w:rsidP="000677AE">
      <w:pPr>
        <w:pStyle w:val="Akapitzlist"/>
        <w:tabs>
          <w:tab w:val="left" w:pos="6379"/>
        </w:tabs>
        <w:spacing w:after="0"/>
        <w:ind w:left="993" w:hanging="142"/>
        <w:jc w:val="both"/>
      </w:pPr>
      <w:sdt>
        <w:sdtPr>
          <w:id w:val="2136755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6DB">
            <w:rPr>
              <w:rFonts w:ascii="MS Gothic" w:eastAsia="MS Gothic" w:hAnsi="MS Gothic" w:hint="eastAsia"/>
            </w:rPr>
            <w:t>☐</w:t>
          </w:r>
        </w:sdtContent>
      </w:sdt>
      <w:r w:rsidR="000677AE">
        <w:t>budowę lub modernizację budynków inwentarskich służących do chowu, hodowli i utrzymania zwierząt gospodarskich</w:t>
      </w:r>
      <w:r w:rsidR="00CA4E1E">
        <w:t>;</w:t>
      </w:r>
    </w:p>
    <w:p w:rsidR="00CA4E1E" w:rsidRDefault="00691BC7" w:rsidP="000677AE">
      <w:pPr>
        <w:pStyle w:val="Akapitzlist"/>
        <w:tabs>
          <w:tab w:val="left" w:pos="6379"/>
        </w:tabs>
        <w:spacing w:after="0"/>
        <w:ind w:left="993" w:hanging="142"/>
        <w:jc w:val="both"/>
      </w:pPr>
      <w:sdt>
        <w:sdtPr>
          <w:id w:val="-2137704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955">
            <w:rPr>
              <w:rFonts w:ascii="MS Gothic" w:eastAsia="MS Gothic" w:hAnsi="MS Gothic" w:hint="eastAsia"/>
            </w:rPr>
            <w:t>☐</w:t>
          </w:r>
        </w:sdtContent>
      </w:sdt>
      <w:r w:rsidR="000677AE">
        <w:t>budowę lub modernizację obiektów służących ochronie środowiska</w:t>
      </w:r>
      <w:r w:rsidR="00CA4E1E">
        <w:t>;</w:t>
      </w:r>
    </w:p>
    <w:p w:rsidR="000677AE" w:rsidRDefault="00691BC7" w:rsidP="000677AE">
      <w:pPr>
        <w:pStyle w:val="Akapitzlist"/>
        <w:tabs>
          <w:tab w:val="left" w:pos="6379"/>
        </w:tabs>
        <w:spacing w:after="0"/>
        <w:ind w:left="993" w:hanging="142"/>
        <w:jc w:val="both"/>
      </w:pPr>
      <w:sdt>
        <w:sdtPr>
          <w:id w:val="-1949382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7AE">
            <w:rPr>
              <w:rFonts w:ascii="MS Gothic" w:eastAsia="MS Gothic" w:hAnsi="MS Gothic" w:hint="eastAsia"/>
            </w:rPr>
            <w:t>☐</w:t>
          </w:r>
        </w:sdtContent>
      </w:sdt>
      <w:r w:rsidR="000677AE">
        <w:t>zakup i zainstalowanie deszczowni;</w:t>
      </w:r>
    </w:p>
    <w:p w:rsidR="000677AE" w:rsidRDefault="00691BC7" w:rsidP="000677AE">
      <w:pPr>
        <w:pStyle w:val="Akapitzlist"/>
        <w:tabs>
          <w:tab w:val="left" w:pos="6379"/>
        </w:tabs>
        <w:spacing w:after="0"/>
        <w:ind w:left="993" w:hanging="142"/>
        <w:jc w:val="both"/>
      </w:pPr>
      <w:sdt>
        <w:sdtPr>
          <w:id w:val="1619878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7AE">
            <w:rPr>
              <w:rFonts w:ascii="MS Gothic" w:eastAsia="MS Gothic" w:hAnsi="MS Gothic" w:hint="eastAsia"/>
            </w:rPr>
            <w:t>☐</w:t>
          </w:r>
        </w:sdtContent>
      </w:sdt>
      <w:r w:rsidR="000677AE">
        <w:t>zakup i zainstalowanie urządzeń melioracyjnych i urządzeń zaopatrzenia gospodarstwa w wodę;</w:t>
      </w:r>
    </w:p>
    <w:p w:rsidR="000677AE" w:rsidRDefault="00691BC7" w:rsidP="000677AE">
      <w:pPr>
        <w:pStyle w:val="Akapitzlist"/>
        <w:tabs>
          <w:tab w:val="left" w:pos="6379"/>
        </w:tabs>
        <w:spacing w:after="0"/>
        <w:ind w:left="993" w:hanging="142"/>
        <w:jc w:val="both"/>
      </w:pPr>
      <w:sdt>
        <w:sdtPr>
          <w:id w:val="1205138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7AE">
            <w:rPr>
              <w:rFonts w:ascii="MS Gothic" w:eastAsia="MS Gothic" w:hAnsi="MS Gothic" w:hint="eastAsia"/>
            </w:rPr>
            <w:t>☐</w:t>
          </w:r>
        </w:sdtContent>
      </w:sdt>
      <w:r w:rsidR="000677AE">
        <w:t>zakup i zainstalowanie urządzeń do wykorzystywania na cele produkcyjne naturalnych źródeł energii (wiatru, biogazu, słońca, spadku wód).</w:t>
      </w:r>
    </w:p>
    <w:p w:rsidR="000677AE" w:rsidRDefault="000677AE" w:rsidP="000677AE">
      <w:pPr>
        <w:pStyle w:val="Akapitzlist"/>
        <w:tabs>
          <w:tab w:val="left" w:pos="6379"/>
        </w:tabs>
        <w:spacing w:after="0"/>
        <w:jc w:val="both"/>
      </w:pPr>
    </w:p>
    <w:p w:rsidR="000677AE" w:rsidRDefault="000677AE" w:rsidP="00177955">
      <w:pPr>
        <w:pStyle w:val="Akapitzlist"/>
        <w:tabs>
          <w:tab w:val="left" w:pos="6379"/>
        </w:tabs>
        <w:spacing w:after="0"/>
        <w:jc w:val="both"/>
      </w:pPr>
    </w:p>
    <w:p w:rsidR="00CA4E1E" w:rsidRDefault="00177955" w:rsidP="00CA4E1E">
      <w:pPr>
        <w:tabs>
          <w:tab w:val="left" w:pos="6379"/>
        </w:tabs>
        <w:spacing w:after="0"/>
        <w:jc w:val="both"/>
      </w:pPr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6946"/>
      </w:tblGrid>
      <w:tr w:rsidR="00CA4E1E" w:rsidTr="000677AE">
        <w:trPr>
          <w:trHeight w:val="397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4E1E" w:rsidRDefault="000677AE" w:rsidP="00CA4E1E">
            <w:pPr>
              <w:tabs>
                <w:tab w:val="left" w:pos="6379"/>
              </w:tabs>
            </w:pPr>
            <w:r>
              <w:t>Termin zakończenia inwestycji:</w:t>
            </w:r>
          </w:p>
        </w:tc>
        <w:tc>
          <w:tcPr>
            <w:tcW w:w="6946" w:type="dxa"/>
            <w:tcBorders>
              <w:top w:val="nil"/>
              <w:left w:val="nil"/>
              <w:bottom w:val="dotDash" w:sz="4" w:space="0" w:color="auto"/>
              <w:right w:val="nil"/>
            </w:tcBorders>
            <w:vAlign w:val="center"/>
          </w:tcPr>
          <w:p w:rsidR="00CA4E1E" w:rsidRDefault="00CA4E1E" w:rsidP="00CA4E1E">
            <w:pPr>
              <w:tabs>
                <w:tab w:val="left" w:pos="6379"/>
              </w:tabs>
            </w:pPr>
          </w:p>
        </w:tc>
      </w:tr>
      <w:tr w:rsidR="00CA4E1E" w:rsidTr="000677AE">
        <w:trPr>
          <w:trHeight w:val="397"/>
        </w:trPr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F12" w:rsidRDefault="00E27F12" w:rsidP="00E27F12">
            <w:pPr>
              <w:tabs>
                <w:tab w:val="left" w:pos="6379"/>
              </w:tabs>
            </w:pPr>
          </w:p>
          <w:p w:rsidR="00CA4E1E" w:rsidRDefault="00E27F12" w:rsidP="00E27F12">
            <w:pPr>
              <w:tabs>
                <w:tab w:val="left" w:pos="6379"/>
              </w:tabs>
            </w:pPr>
            <w:r>
              <w:t>Ponadto o</w:t>
            </w:r>
            <w:r w:rsidR="000677AE">
              <w:t xml:space="preserve">świadczam iż </w:t>
            </w:r>
            <w:r w:rsidR="00A9136A">
              <w:t>wydatki te nie zostały sfinansowanie w całości/części z udziałem środków publicznych.</w:t>
            </w:r>
          </w:p>
        </w:tc>
      </w:tr>
    </w:tbl>
    <w:p w:rsidR="00CA4E1E" w:rsidRDefault="00CA4E1E" w:rsidP="00CA4E1E">
      <w:pPr>
        <w:tabs>
          <w:tab w:val="left" w:pos="6379"/>
        </w:tabs>
        <w:spacing w:after="0"/>
        <w:jc w:val="both"/>
      </w:pPr>
    </w:p>
    <w:p w:rsidR="00936D6B" w:rsidRDefault="00936D6B" w:rsidP="00CA4E1E">
      <w:pPr>
        <w:tabs>
          <w:tab w:val="left" w:pos="6379"/>
        </w:tabs>
        <w:spacing w:after="0"/>
        <w:jc w:val="both"/>
      </w:pPr>
      <w:bookmarkStart w:id="0" w:name="_GoBack"/>
      <w:bookmarkEnd w:id="0"/>
    </w:p>
    <w:p w:rsidR="00936D6B" w:rsidRDefault="00936D6B" w:rsidP="00CA4E1E">
      <w:pPr>
        <w:tabs>
          <w:tab w:val="left" w:pos="6379"/>
        </w:tabs>
        <w:spacing w:after="0"/>
        <w:jc w:val="both"/>
      </w:pPr>
    </w:p>
    <w:p w:rsidR="00936D6B" w:rsidRDefault="00936D6B" w:rsidP="00CA4E1E">
      <w:pPr>
        <w:tabs>
          <w:tab w:val="left" w:pos="6379"/>
        </w:tabs>
        <w:spacing w:after="0"/>
        <w:jc w:val="both"/>
      </w:pPr>
    </w:p>
    <w:p w:rsidR="00936D6B" w:rsidRDefault="00936D6B" w:rsidP="00CA4E1E">
      <w:pPr>
        <w:tabs>
          <w:tab w:val="left" w:pos="6379"/>
        </w:tabs>
        <w:spacing w:after="0"/>
        <w:jc w:val="both"/>
      </w:pPr>
      <w:r>
        <w:t>Załączniki:</w:t>
      </w:r>
    </w:p>
    <w:p w:rsidR="00936D6B" w:rsidRDefault="00A9136A" w:rsidP="00936D6B">
      <w:pPr>
        <w:pStyle w:val="Akapitzlist"/>
        <w:numPr>
          <w:ilvl w:val="0"/>
          <w:numId w:val="2"/>
        </w:numPr>
        <w:tabs>
          <w:tab w:val="left" w:pos="6379"/>
        </w:tabs>
        <w:spacing w:after="0"/>
        <w:jc w:val="both"/>
      </w:pPr>
      <w:r>
        <w:t>zestawienie wydatków poniesionych w związku z inwestycją wraz z rachunkami lub uwierzytelnionymi ich kopiami;</w:t>
      </w:r>
    </w:p>
    <w:p w:rsidR="00936D6B" w:rsidRPr="007E427B" w:rsidRDefault="00691BC7" w:rsidP="00E27F12">
      <w:pPr>
        <w:pStyle w:val="Akapitzlist"/>
        <w:numPr>
          <w:ilvl w:val="0"/>
          <w:numId w:val="2"/>
        </w:numPr>
        <w:tabs>
          <w:tab w:val="left" w:pos="6379"/>
        </w:tabs>
        <w:spacing w:after="0"/>
        <w:jc w:val="both"/>
      </w:pPr>
      <w:hyperlink r:id="rId8" w:history="1">
        <w:r w:rsidR="00E27F12" w:rsidRPr="007E427B">
          <w:rPr>
            <w:rStyle w:val="Hipercze"/>
            <w:color w:val="auto"/>
            <w:u w:val="none"/>
          </w:rPr>
          <w:t xml:space="preserve">formularz informacji przedstawianych przy ubieganiu  się o pomoc w rolnictwie lub rybołówstwie inną niż  pomoc de </w:t>
        </w:r>
        <w:proofErr w:type="spellStart"/>
        <w:r w:rsidR="00E27F12" w:rsidRPr="007E427B">
          <w:rPr>
            <w:rStyle w:val="Hipercze"/>
            <w:color w:val="auto"/>
            <w:u w:val="none"/>
          </w:rPr>
          <w:t>minimis</w:t>
        </w:r>
        <w:proofErr w:type="spellEnd"/>
        <w:r w:rsidR="00E27F12" w:rsidRPr="007E427B">
          <w:rPr>
            <w:rStyle w:val="Hipercze"/>
            <w:color w:val="auto"/>
            <w:u w:val="none"/>
          </w:rPr>
          <w:t xml:space="preserve"> w rolnictwie lub rybołówstwie</w:t>
        </w:r>
      </w:hyperlink>
    </w:p>
    <w:sectPr w:rsidR="00936D6B" w:rsidRPr="007E427B" w:rsidSect="00E27F12">
      <w:pgSz w:w="11906" w:h="16838"/>
      <w:pgMar w:top="851" w:right="991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BC7" w:rsidRDefault="00691BC7" w:rsidP="00CA4E1E">
      <w:pPr>
        <w:spacing w:after="0" w:line="240" w:lineRule="auto"/>
      </w:pPr>
      <w:r>
        <w:separator/>
      </w:r>
    </w:p>
  </w:endnote>
  <w:endnote w:type="continuationSeparator" w:id="0">
    <w:p w:rsidR="00691BC7" w:rsidRDefault="00691BC7" w:rsidP="00CA4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BC7" w:rsidRDefault="00691BC7" w:rsidP="00CA4E1E">
      <w:pPr>
        <w:spacing w:after="0" w:line="240" w:lineRule="auto"/>
      </w:pPr>
      <w:r>
        <w:separator/>
      </w:r>
    </w:p>
  </w:footnote>
  <w:footnote w:type="continuationSeparator" w:id="0">
    <w:p w:rsidR="00691BC7" w:rsidRDefault="00691BC7" w:rsidP="00CA4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E3F57"/>
    <w:multiLevelType w:val="hybridMultilevel"/>
    <w:tmpl w:val="3B385E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45241"/>
    <w:multiLevelType w:val="hybridMultilevel"/>
    <w:tmpl w:val="1D689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DA3"/>
    <w:rsid w:val="000571CF"/>
    <w:rsid w:val="000677AE"/>
    <w:rsid w:val="00177955"/>
    <w:rsid w:val="001B419E"/>
    <w:rsid w:val="001F5B9F"/>
    <w:rsid w:val="00254059"/>
    <w:rsid w:val="002A4DA9"/>
    <w:rsid w:val="00414A93"/>
    <w:rsid w:val="005A2DA3"/>
    <w:rsid w:val="0068468A"/>
    <w:rsid w:val="00691BC7"/>
    <w:rsid w:val="007401DB"/>
    <w:rsid w:val="007E1977"/>
    <w:rsid w:val="007E427B"/>
    <w:rsid w:val="00867211"/>
    <w:rsid w:val="0092269B"/>
    <w:rsid w:val="00936D6B"/>
    <w:rsid w:val="009720D1"/>
    <w:rsid w:val="00A9136A"/>
    <w:rsid w:val="00AE46DB"/>
    <w:rsid w:val="00B5026C"/>
    <w:rsid w:val="00C67934"/>
    <w:rsid w:val="00CA4E1E"/>
    <w:rsid w:val="00E2547C"/>
    <w:rsid w:val="00E27F12"/>
    <w:rsid w:val="00F6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7708DC-345A-4F84-89E3-2D70632B3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5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2A4DA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DA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4E1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4E1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4E1E"/>
    <w:rPr>
      <w:vertAlign w:val="superscript"/>
    </w:rPr>
  </w:style>
  <w:style w:type="paragraph" w:styleId="Akapitzlist">
    <w:name w:val="List Paragraph"/>
    <w:basedOn w:val="Normalny"/>
    <w:uiPriority w:val="34"/>
    <w:qFormat/>
    <w:rsid w:val="00CA4E1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46D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E46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1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G%20Wieprz\Downloads\formularz%20informacji%20pomoc%20w%20rolnictwi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lga%20z%20tytu&#322;u%20nabycia%20wersja%20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CB936-ADE2-493A-8535-73FC92AD4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ulga z tytułu nabycia wersja p</Template>
  <TotalTime>14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Wieprz</dc:creator>
  <cp:lastModifiedBy>Monika Holcman</cp:lastModifiedBy>
  <cp:revision>3</cp:revision>
  <cp:lastPrinted>2019-01-16T08:11:00Z</cp:lastPrinted>
  <dcterms:created xsi:type="dcterms:W3CDTF">2016-03-04T10:40:00Z</dcterms:created>
  <dcterms:modified xsi:type="dcterms:W3CDTF">2019-01-16T08:35:00Z</dcterms:modified>
</cp:coreProperties>
</file>