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2" w:rsidRPr="00C62CA6" w:rsidRDefault="005C1CD2" w:rsidP="001B751E">
      <w:pPr>
        <w:spacing w:after="0" w:line="240" w:lineRule="auto"/>
        <w:ind w:left="4962"/>
        <w:jc w:val="left"/>
        <w:rPr>
          <w:rFonts w:ascii="Arial" w:hAnsi="Arial" w:cs="Arial"/>
        </w:rPr>
      </w:pPr>
      <w:r w:rsidRPr="00C62CA6">
        <w:rPr>
          <w:rFonts w:ascii="Arial" w:hAnsi="Arial" w:cs="Arial"/>
        </w:rPr>
        <w:t>Komisarz wyborczy w  Krakowie III</w:t>
      </w:r>
    </w:p>
    <w:p w:rsidR="005C1CD2" w:rsidRPr="00C62CA6" w:rsidRDefault="005C1CD2" w:rsidP="001B751E">
      <w:pPr>
        <w:spacing w:after="0" w:line="240" w:lineRule="auto"/>
        <w:ind w:left="4962"/>
        <w:jc w:val="left"/>
        <w:rPr>
          <w:rFonts w:ascii="Arial" w:hAnsi="Arial" w:cs="Arial"/>
        </w:rPr>
      </w:pPr>
      <w:r w:rsidRPr="00C62CA6">
        <w:rPr>
          <w:rFonts w:ascii="Arial" w:hAnsi="Arial" w:cs="Arial"/>
        </w:rPr>
        <w:t>Delegatura Krajowego Biura Wyborczego w Krakowie</w:t>
      </w:r>
    </w:p>
    <w:p w:rsidR="005C1CD2" w:rsidRPr="00C62CA6" w:rsidRDefault="005C1CD2" w:rsidP="001B751E">
      <w:pPr>
        <w:spacing w:after="0" w:line="240" w:lineRule="auto"/>
        <w:ind w:left="4962"/>
        <w:jc w:val="left"/>
        <w:rPr>
          <w:rFonts w:ascii="Arial" w:hAnsi="Arial" w:cs="Arial"/>
        </w:rPr>
      </w:pPr>
      <w:r w:rsidRPr="00C62CA6">
        <w:rPr>
          <w:rFonts w:ascii="Arial" w:hAnsi="Arial" w:cs="Arial"/>
        </w:rPr>
        <w:t>Pl. Na Stawach 3, 30-107 Kraków</w:t>
      </w:r>
    </w:p>
    <w:p w:rsidR="005C1CD2" w:rsidRPr="00C62CA6" w:rsidRDefault="005C1CD2" w:rsidP="001B751E">
      <w:pPr>
        <w:spacing w:after="0" w:line="240" w:lineRule="auto"/>
        <w:ind w:left="4962"/>
        <w:jc w:val="left"/>
        <w:rPr>
          <w:rFonts w:ascii="Arial" w:hAnsi="Arial" w:cs="Arial"/>
        </w:rPr>
      </w:pPr>
      <w:hyperlink r:id="rId5" w:history="1">
        <w:r w:rsidRPr="00C62CA6">
          <w:rPr>
            <w:rStyle w:val="Hyperlink"/>
            <w:rFonts w:ascii="Arial" w:hAnsi="Arial" w:cs="Arial"/>
          </w:rPr>
          <w:t>krakow@kbw.gov.pl</w:t>
        </w:r>
      </w:hyperlink>
      <w:r w:rsidRPr="00C62CA6">
        <w:rPr>
          <w:rFonts w:ascii="Arial" w:hAnsi="Arial" w:cs="Arial"/>
        </w:rPr>
        <w:t xml:space="preserve"> </w:t>
      </w:r>
    </w:p>
    <w:p w:rsidR="005C1CD2" w:rsidRPr="00C62CA6" w:rsidRDefault="005C1CD2" w:rsidP="001B751E">
      <w:pPr>
        <w:spacing w:after="0" w:line="240" w:lineRule="auto"/>
        <w:ind w:left="4962"/>
        <w:jc w:val="left"/>
        <w:rPr>
          <w:rFonts w:ascii="Arial" w:hAnsi="Arial" w:cs="Arial"/>
        </w:rPr>
      </w:pPr>
      <w:r w:rsidRPr="00C62CA6">
        <w:rPr>
          <w:rFonts w:ascii="Arial" w:hAnsi="Arial" w:cs="Arial"/>
        </w:rPr>
        <w:t xml:space="preserve">tel. </w:t>
      </w:r>
      <w:r>
        <w:t>12 357 81 00</w:t>
      </w:r>
    </w:p>
    <w:p w:rsidR="005C1CD2" w:rsidRDefault="005C1CD2" w:rsidP="001B751E">
      <w:pPr>
        <w:spacing w:after="0" w:line="240" w:lineRule="auto"/>
        <w:ind w:left="5387"/>
        <w:jc w:val="left"/>
        <w:rPr>
          <w:rFonts w:ascii="Times New Roman" w:hAnsi="Times New Roman"/>
          <w:sz w:val="24"/>
          <w:szCs w:val="24"/>
        </w:rPr>
      </w:pPr>
    </w:p>
    <w:p w:rsidR="005C1CD2" w:rsidRPr="001B751E" w:rsidRDefault="005C1CD2" w:rsidP="001B751E">
      <w:pPr>
        <w:spacing w:after="0"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5C1CD2" w:rsidRPr="003D35AF" w:rsidRDefault="005C1CD2" w:rsidP="003D35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35AF">
        <w:rPr>
          <w:rFonts w:ascii="Arial" w:hAnsi="Arial" w:cs="Arial"/>
          <w:b/>
          <w:sz w:val="24"/>
          <w:szCs w:val="24"/>
        </w:rPr>
        <w:t xml:space="preserve">ZGŁOSZENIE </w:t>
      </w:r>
    </w:p>
    <w:p w:rsidR="005C1CD2" w:rsidRPr="003D35AF" w:rsidRDefault="005C1CD2" w:rsidP="003D35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35AF">
        <w:rPr>
          <w:rFonts w:ascii="Arial" w:hAnsi="Arial" w:cs="Arial"/>
          <w:b/>
          <w:sz w:val="24"/>
          <w:szCs w:val="24"/>
        </w:rPr>
        <w:t>ZAMIARU GŁOSOWANIA KORESPONDENCYJNEGO</w:t>
      </w:r>
    </w:p>
    <w:p w:rsidR="005C1CD2" w:rsidRPr="003D35AF" w:rsidRDefault="005C1CD2" w:rsidP="003D35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35AF">
        <w:rPr>
          <w:rFonts w:ascii="Arial" w:hAnsi="Arial" w:cs="Arial"/>
          <w:b/>
          <w:sz w:val="24"/>
          <w:szCs w:val="24"/>
        </w:rPr>
        <w:t xml:space="preserve">W WYBORACH </w:t>
      </w:r>
      <w:bookmarkStart w:id="0" w:name="_Hlk137637092"/>
      <w:r w:rsidRPr="003D35AF">
        <w:rPr>
          <w:rFonts w:ascii="Arial" w:hAnsi="Arial" w:cs="Arial"/>
          <w:b/>
          <w:sz w:val="24"/>
          <w:szCs w:val="24"/>
        </w:rPr>
        <w:t xml:space="preserve">DO </w:t>
      </w:r>
      <w:bookmarkEnd w:id="0"/>
      <w:r w:rsidRPr="003D35AF">
        <w:rPr>
          <w:rFonts w:ascii="Arial" w:hAnsi="Arial" w:cs="Arial"/>
          <w:b/>
          <w:sz w:val="24"/>
          <w:szCs w:val="24"/>
        </w:rPr>
        <w:t xml:space="preserve">RAD GMIN, RAD POWIATÓW I SEJMIKÓW WOJEWÓDZTW ORAZ WÓJTÓW, BURMISTRZÓW I PREZYDENTÓW MIAST </w:t>
      </w:r>
    </w:p>
    <w:p w:rsidR="005C1CD2" w:rsidRPr="003D35AF" w:rsidRDefault="005C1CD2" w:rsidP="003D35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35AF">
        <w:rPr>
          <w:rFonts w:ascii="Arial" w:hAnsi="Arial" w:cs="Arial"/>
          <w:b/>
          <w:sz w:val="24"/>
          <w:szCs w:val="24"/>
        </w:rPr>
        <w:t>zarządzonych na dzień 7 kwietnia 2024 r.</w:t>
      </w:r>
    </w:p>
    <w:p w:rsidR="005C1CD2" w:rsidRPr="00E27E35" w:rsidRDefault="005C1CD2" w:rsidP="001C21AE">
      <w:pPr>
        <w:spacing w:after="0"/>
        <w:jc w:val="center"/>
        <w:rPr>
          <w:b/>
          <w:color w:val="0000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21"/>
        <w:gridCol w:w="32"/>
      </w:tblGrid>
      <w:tr w:rsidR="005C1CD2" w:rsidRPr="005C0057" w:rsidTr="005C0057">
        <w:trPr>
          <w:gridAfter w:val="1"/>
          <w:wAfter w:w="32" w:type="dxa"/>
          <w:trHeight w:val="431"/>
        </w:trPr>
        <w:tc>
          <w:tcPr>
            <w:tcW w:w="4531" w:type="dxa"/>
            <w:vAlign w:val="center"/>
          </w:tcPr>
          <w:p w:rsidR="005C1CD2" w:rsidRPr="005C0057" w:rsidRDefault="005C1CD2" w:rsidP="005C0057">
            <w:pPr>
              <w:spacing w:before="12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Nazwisko</w:t>
            </w:r>
          </w:p>
        </w:tc>
        <w:tc>
          <w:tcPr>
            <w:tcW w:w="4962" w:type="dxa"/>
            <w:gridSpan w:val="11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C1CD2" w:rsidRPr="005C0057" w:rsidTr="005C0057">
        <w:trPr>
          <w:gridAfter w:val="1"/>
          <w:wAfter w:w="32" w:type="dxa"/>
          <w:trHeight w:val="460"/>
        </w:trPr>
        <w:tc>
          <w:tcPr>
            <w:tcW w:w="4531" w:type="dxa"/>
            <w:vAlign w:val="center"/>
          </w:tcPr>
          <w:p w:rsidR="005C1CD2" w:rsidRPr="005C0057" w:rsidRDefault="005C1CD2" w:rsidP="005C0057">
            <w:pPr>
              <w:spacing w:before="12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Imię (imiona)</w:t>
            </w:r>
          </w:p>
        </w:tc>
        <w:tc>
          <w:tcPr>
            <w:tcW w:w="4962" w:type="dxa"/>
            <w:gridSpan w:val="11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C1CD2" w:rsidRPr="005C0057" w:rsidTr="003B0332">
        <w:trPr>
          <w:trHeight w:val="794"/>
        </w:trPr>
        <w:tc>
          <w:tcPr>
            <w:tcW w:w="4531" w:type="dxa"/>
            <w:vAlign w:val="center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28"/>
                <w:szCs w:val="28"/>
                <w:vertAlign w:val="superscript"/>
              </w:rPr>
            </w:pPr>
            <w:r w:rsidRPr="005C0057">
              <w:rPr>
                <w:b/>
                <w:bCs/>
                <w:iCs/>
                <w:color w:val="000000"/>
                <w:sz w:val="28"/>
                <w:szCs w:val="28"/>
              </w:rPr>
              <w:t>Numer PESEL</w:t>
            </w: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5C1CD2" w:rsidRPr="005C0057" w:rsidRDefault="005C1CD2" w:rsidP="003B0332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5C1CD2" w:rsidRPr="005C0057" w:rsidTr="005C0057">
        <w:trPr>
          <w:gridAfter w:val="1"/>
          <w:wAfter w:w="32" w:type="dxa"/>
          <w:trHeight w:val="1207"/>
        </w:trPr>
        <w:tc>
          <w:tcPr>
            <w:tcW w:w="4531" w:type="dxa"/>
            <w:vAlign w:val="center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ADRES, na który ma być wysłany</w:t>
            </w:r>
          </w:p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pakiet wyborczy</w:t>
            </w:r>
          </w:p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11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C1CD2" w:rsidRPr="005C0057" w:rsidTr="005C0057">
        <w:trPr>
          <w:gridAfter w:val="1"/>
          <w:wAfter w:w="32" w:type="dxa"/>
          <w:trHeight w:val="700"/>
        </w:trPr>
        <w:tc>
          <w:tcPr>
            <w:tcW w:w="4531" w:type="dxa"/>
            <w:vAlign w:val="center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Numer telefonu do kontaktu*</w:t>
            </w:r>
          </w:p>
        </w:tc>
        <w:tc>
          <w:tcPr>
            <w:tcW w:w="4962" w:type="dxa"/>
            <w:gridSpan w:val="11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5C1CD2" w:rsidRPr="005C0057" w:rsidTr="005C0057">
        <w:trPr>
          <w:gridAfter w:val="1"/>
          <w:wAfter w:w="32" w:type="dxa"/>
          <w:trHeight w:val="878"/>
        </w:trPr>
        <w:tc>
          <w:tcPr>
            <w:tcW w:w="4531" w:type="dxa"/>
            <w:vAlign w:val="center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Adres e-mail</w:t>
            </w:r>
          </w:p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5C0057">
              <w:rPr>
                <w:b/>
                <w:iCs/>
                <w:color w:val="000000"/>
                <w:sz w:val="28"/>
                <w:szCs w:val="28"/>
              </w:rPr>
              <w:t>do kontaktu*</w:t>
            </w:r>
          </w:p>
        </w:tc>
        <w:tc>
          <w:tcPr>
            <w:tcW w:w="4962" w:type="dxa"/>
            <w:gridSpan w:val="11"/>
          </w:tcPr>
          <w:p w:rsidR="005C1CD2" w:rsidRPr="005C0057" w:rsidRDefault="005C1CD2" w:rsidP="005C0057">
            <w:pPr>
              <w:spacing w:after="0" w:line="24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5C1CD2" w:rsidRPr="001D7AAE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Pr="001D7AAE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Pr="001D7AAE" w:rsidRDefault="005C1CD2" w:rsidP="003B0332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 w:rsidRPr="001D7AAE">
        <w:rPr>
          <w:color w:val="000000"/>
          <w:sz w:val="26"/>
          <w:szCs w:val="26"/>
        </w:rPr>
        <w:t xml:space="preserve">TAK </w:t>
      </w:r>
      <w:r w:rsidRPr="005C0057">
        <w:rPr>
          <w:noProof/>
          <w:color w:val="000000"/>
          <w:sz w:val="26"/>
          <w:szCs w:val="2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8.75pt;height:18pt;visibility:visible">
            <v:imagedata r:id="rId6" o:title=""/>
          </v:shape>
        </w:pict>
      </w:r>
      <w:r w:rsidRPr="001D7AAE">
        <w:rPr>
          <w:color w:val="000000"/>
          <w:sz w:val="26"/>
          <w:szCs w:val="26"/>
        </w:rPr>
        <w:t xml:space="preserve">    NIE </w:t>
      </w:r>
      <w:r w:rsidRPr="005C0057">
        <w:rPr>
          <w:noProof/>
          <w:color w:val="000000"/>
          <w:sz w:val="26"/>
          <w:szCs w:val="26"/>
          <w:lang w:eastAsia="pl-PL"/>
        </w:rPr>
        <w:pict>
          <v:shape id="Obraz 1" o:spid="_x0000_i1026" type="#_x0000_t75" style="width:18.75pt;height:18pt;visibility:visible">
            <v:imagedata r:id="rId6" o:title=""/>
          </v:shape>
        </w:pict>
      </w:r>
      <w:r w:rsidRPr="001D7AAE">
        <w:rPr>
          <w:color w:val="000000"/>
          <w:sz w:val="26"/>
          <w:szCs w:val="26"/>
        </w:rPr>
        <w:t xml:space="preserve">    Proszę o dołączenie do pakietu wyborczego nakład</w:t>
      </w:r>
      <w:r>
        <w:rPr>
          <w:color w:val="000000"/>
          <w:sz w:val="26"/>
          <w:szCs w:val="26"/>
        </w:rPr>
        <w:t>ek</w:t>
      </w:r>
      <w:r w:rsidRPr="001D7AAE">
        <w:rPr>
          <w:color w:val="000000"/>
          <w:sz w:val="26"/>
          <w:szCs w:val="26"/>
        </w:rPr>
        <w:t xml:space="preserve"> na kart</w:t>
      </w:r>
      <w:r>
        <w:rPr>
          <w:color w:val="000000"/>
          <w:sz w:val="26"/>
          <w:szCs w:val="26"/>
        </w:rPr>
        <w:t>y</w:t>
      </w:r>
    </w:p>
    <w:p w:rsidR="005C1CD2" w:rsidRPr="001D7AAE" w:rsidRDefault="005C1CD2" w:rsidP="003B0332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  <w:t>do głosowania sporządzone w alfabecie Braille’a</w:t>
      </w:r>
    </w:p>
    <w:p w:rsidR="005C1CD2" w:rsidRPr="001D7AAE" w:rsidRDefault="005C1CD2" w:rsidP="003B0332">
      <w:pPr>
        <w:tabs>
          <w:tab w:val="left" w:pos="426"/>
        </w:tabs>
        <w:spacing w:after="0" w:line="240" w:lineRule="auto"/>
        <w:rPr>
          <w:b/>
          <w:bCs/>
          <w:color w:val="000000"/>
          <w:sz w:val="26"/>
          <w:szCs w:val="26"/>
        </w:rPr>
      </w:pP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</w:r>
      <w:r w:rsidRPr="001D7AAE">
        <w:rPr>
          <w:color w:val="000000"/>
          <w:sz w:val="26"/>
          <w:szCs w:val="26"/>
        </w:rPr>
        <w:tab/>
      </w:r>
      <w:r w:rsidRPr="001D7AAE">
        <w:rPr>
          <w:b/>
          <w:bCs/>
          <w:color w:val="000000"/>
          <w:sz w:val="26"/>
          <w:szCs w:val="26"/>
        </w:rPr>
        <w:t>(dotyczy wyłącznie wyborców niepełnosprawnych)</w:t>
      </w:r>
      <w:r>
        <w:rPr>
          <w:b/>
          <w:bCs/>
          <w:color w:val="000000"/>
          <w:sz w:val="26"/>
          <w:szCs w:val="26"/>
        </w:rPr>
        <w:t>.</w:t>
      </w:r>
    </w:p>
    <w:p w:rsidR="005C1CD2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Default="005C1CD2" w:rsidP="003B0332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 w:rsidRPr="001D7AAE">
        <w:rPr>
          <w:color w:val="000000"/>
          <w:sz w:val="26"/>
          <w:szCs w:val="26"/>
        </w:rPr>
        <w:t xml:space="preserve">TAK </w:t>
      </w:r>
      <w:r w:rsidRPr="005C0057">
        <w:rPr>
          <w:noProof/>
          <w:color w:val="000000"/>
          <w:sz w:val="26"/>
          <w:szCs w:val="26"/>
          <w:lang w:eastAsia="pl-PL"/>
        </w:rPr>
        <w:pict>
          <v:shape id="Obraz 3" o:spid="_x0000_i1027" type="#_x0000_t75" style="width:18.75pt;height:18pt;visibility:visible">
            <v:imagedata r:id="rId6" o:title=""/>
          </v:shape>
        </w:pict>
      </w:r>
      <w:r w:rsidRPr="001D7AAE">
        <w:rPr>
          <w:color w:val="000000"/>
          <w:sz w:val="26"/>
          <w:szCs w:val="26"/>
        </w:rPr>
        <w:t xml:space="preserve">    NIE </w:t>
      </w:r>
      <w:r w:rsidRPr="005C0057">
        <w:rPr>
          <w:noProof/>
          <w:color w:val="000000"/>
          <w:sz w:val="26"/>
          <w:szCs w:val="26"/>
          <w:lang w:eastAsia="pl-PL"/>
        </w:rPr>
        <w:pict>
          <v:shape id="Obraz 4" o:spid="_x0000_i1028" type="#_x0000_t75" style="width:18.75pt;height:18pt;visibility:visible">
            <v:imagedata r:id="rId6" o:title=""/>
          </v:shape>
        </w:pict>
      </w:r>
      <w:r w:rsidRPr="001D7AAE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Wyrażam zgodę na przekazanie danych kontaktowych do rejestru</w:t>
      </w:r>
    </w:p>
    <w:p w:rsidR="005C1CD2" w:rsidRDefault="005C1CD2" w:rsidP="003B0332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danych kontaktowych osób fizycznych, o którym mowa w art. 20h </w:t>
      </w:r>
    </w:p>
    <w:p w:rsidR="005C1CD2" w:rsidRDefault="005C1CD2" w:rsidP="000D1704">
      <w:pPr>
        <w:tabs>
          <w:tab w:val="left" w:pos="426"/>
        </w:tabs>
        <w:spacing w:after="0" w:line="240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ustawy z dnia 17 lutego 2005 r. o informatyzacji działalności </w:t>
      </w:r>
    </w:p>
    <w:p w:rsidR="005C1CD2" w:rsidRDefault="005C1CD2" w:rsidP="000D1704">
      <w:pPr>
        <w:tabs>
          <w:tab w:val="left" w:pos="426"/>
        </w:tabs>
        <w:spacing w:after="0" w:line="240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podmiotów realizujących zadania publiczne (Dz.U. z 2023 r. </w:t>
      </w:r>
    </w:p>
    <w:p w:rsidR="005C1CD2" w:rsidRDefault="005C1CD2" w:rsidP="000D1704">
      <w:pPr>
        <w:tabs>
          <w:tab w:val="left" w:pos="426"/>
        </w:tabs>
        <w:spacing w:after="0" w:line="240" w:lineRule="auto"/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poz. 57, z późn.zm.)</w:t>
      </w:r>
    </w:p>
    <w:p w:rsidR="005C1CD2" w:rsidRPr="001D7AAE" w:rsidRDefault="005C1CD2" w:rsidP="003B0332">
      <w:pPr>
        <w:tabs>
          <w:tab w:val="left" w:pos="426"/>
        </w:tabs>
        <w:spacing w:after="0" w:line="240" w:lineRule="auto"/>
        <w:rPr>
          <w:b/>
          <w:bCs/>
          <w:color w:val="000000"/>
          <w:sz w:val="26"/>
          <w:szCs w:val="26"/>
        </w:rPr>
      </w:pPr>
    </w:p>
    <w:p w:rsidR="005C1CD2" w:rsidRDefault="005C1CD2" w:rsidP="002346A4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Do zgłoszenia dołączam </w:t>
      </w:r>
      <w:r>
        <w:rPr>
          <w:color w:val="000000"/>
          <w:sz w:val="26"/>
          <w:szCs w:val="26"/>
        </w:rPr>
        <w:t xml:space="preserve">kopię aktualnego orzeczenia właściwego organu orzekającego o ustaleniu stopnia niepełnosprawności </w:t>
      </w:r>
    </w:p>
    <w:p w:rsidR="005C1CD2" w:rsidRPr="005E79D9" w:rsidRDefault="005C1CD2" w:rsidP="002346A4">
      <w:pPr>
        <w:tabs>
          <w:tab w:val="left" w:pos="426"/>
        </w:tabs>
        <w:spacing w:after="0" w:line="24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(dotyczy wyłącznie wyborców niepełnosprawnych).</w:t>
      </w:r>
    </w:p>
    <w:p w:rsidR="005C1CD2" w:rsidRPr="001D7AAE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Pr="001D7AAE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</w:p>
    <w:p w:rsidR="005C1CD2" w:rsidRPr="001D7AAE" w:rsidRDefault="005C1CD2" w:rsidP="001C21AE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</w:rPr>
      </w:pPr>
      <w:r w:rsidRPr="001D7AAE">
        <w:rPr>
          <w:color w:val="000000"/>
          <w:sz w:val="26"/>
          <w:szCs w:val="26"/>
        </w:rPr>
        <w:t>……….…………………………...,dnia…………………………                               …….………………………………..</w:t>
      </w:r>
    </w:p>
    <w:p w:rsidR="005C1CD2" w:rsidRDefault="005C1CD2" w:rsidP="002346A4">
      <w:pPr>
        <w:tabs>
          <w:tab w:val="left" w:pos="426"/>
        </w:tabs>
        <w:spacing w:after="0" w:line="240" w:lineRule="auto"/>
        <w:rPr>
          <w:color w:val="000000"/>
          <w:sz w:val="26"/>
          <w:szCs w:val="26"/>
          <w:vertAlign w:val="superscript"/>
        </w:rPr>
      </w:pPr>
      <w:r w:rsidRPr="001D7AAE">
        <w:rPr>
          <w:color w:val="000000"/>
          <w:sz w:val="26"/>
          <w:szCs w:val="26"/>
          <w:vertAlign w:val="superscript"/>
        </w:rPr>
        <w:t xml:space="preserve">                 (miejscowość)                          </w:t>
      </w:r>
      <w:r>
        <w:rPr>
          <w:color w:val="000000"/>
          <w:sz w:val="26"/>
          <w:szCs w:val="26"/>
          <w:vertAlign w:val="superscript"/>
        </w:rPr>
        <w:t xml:space="preserve">        </w:t>
      </w:r>
      <w:r w:rsidRPr="001D7AAE">
        <w:rPr>
          <w:color w:val="000000"/>
          <w:sz w:val="26"/>
          <w:szCs w:val="26"/>
          <w:vertAlign w:val="superscript"/>
        </w:rPr>
        <w:t xml:space="preserve">   </w:t>
      </w:r>
      <w:r>
        <w:rPr>
          <w:color w:val="000000"/>
          <w:sz w:val="26"/>
          <w:szCs w:val="26"/>
          <w:vertAlign w:val="superscript"/>
        </w:rPr>
        <w:t xml:space="preserve">                </w:t>
      </w:r>
      <w:r w:rsidRPr="001D7AAE">
        <w:rPr>
          <w:color w:val="000000"/>
          <w:sz w:val="26"/>
          <w:szCs w:val="26"/>
          <w:vertAlign w:val="superscript"/>
        </w:rPr>
        <w:t>(data)                                                                                  (podpis wyborcy)</w:t>
      </w:r>
    </w:p>
    <w:p w:rsidR="005C1CD2" w:rsidRDefault="005C1CD2" w:rsidP="00E27E35">
      <w:pPr>
        <w:tabs>
          <w:tab w:val="left" w:pos="426"/>
        </w:tabs>
        <w:spacing w:after="0" w:line="240" w:lineRule="auto"/>
        <w:ind w:left="45"/>
      </w:pPr>
    </w:p>
    <w:p w:rsidR="005C1CD2" w:rsidRDefault="005C1CD2" w:rsidP="00C62CA6">
      <w:pPr>
        <w:tabs>
          <w:tab w:val="left" w:pos="426"/>
        </w:tabs>
        <w:spacing w:after="0" w:line="276" w:lineRule="auto"/>
        <w:ind w:left="45"/>
      </w:pPr>
      <w:r>
        <w:t>____________________________________________</w:t>
      </w:r>
    </w:p>
    <w:p w:rsidR="005C1CD2" w:rsidRPr="00E27E35" w:rsidRDefault="005C1CD2" w:rsidP="00E27E35">
      <w:pPr>
        <w:tabs>
          <w:tab w:val="left" w:pos="426"/>
        </w:tabs>
        <w:spacing w:after="0" w:line="240" w:lineRule="auto"/>
        <w:ind w:left="45"/>
        <w:rPr>
          <w:color w:val="000000"/>
          <w:vertAlign w:val="superscript"/>
        </w:rPr>
      </w:pPr>
      <w:r w:rsidRPr="00E27E35">
        <w:t>*Podanie danych kontaktowych nie jest obowiązkowe, ale może przyspieszyć</w:t>
      </w:r>
      <w:r>
        <w:t xml:space="preserve"> </w:t>
      </w:r>
      <w:r w:rsidRPr="00E27E35">
        <w:t>załatwienie sprawy</w:t>
      </w:r>
    </w:p>
    <w:sectPr w:rsidR="005C1CD2" w:rsidRPr="00E27E35" w:rsidSect="0035685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67B"/>
    <w:multiLevelType w:val="hybridMultilevel"/>
    <w:tmpl w:val="17D6DE3C"/>
    <w:lvl w:ilvl="0" w:tplc="D21290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0043"/>
    <w:multiLevelType w:val="hybridMultilevel"/>
    <w:tmpl w:val="CD326CA0"/>
    <w:lvl w:ilvl="0" w:tplc="ECFAD2DC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8097851"/>
    <w:multiLevelType w:val="hybridMultilevel"/>
    <w:tmpl w:val="019ABDF2"/>
    <w:lvl w:ilvl="0" w:tplc="3692EC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1AE"/>
    <w:rsid w:val="00025A0C"/>
    <w:rsid w:val="00057E05"/>
    <w:rsid w:val="000D1704"/>
    <w:rsid w:val="000E1DE9"/>
    <w:rsid w:val="000F3930"/>
    <w:rsid w:val="00131210"/>
    <w:rsid w:val="00153506"/>
    <w:rsid w:val="001B751E"/>
    <w:rsid w:val="001C21AE"/>
    <w:rsid w:val="001D7AAE"/>
    <w:rsid w:val="00200622"/>
    <w:rsid w:val="00222DBE"/>
    <w:rsid w:val="002346A4"/>
    <w:rsid w:val="00242511"/>
    <w:rsid w:val="002D0D29"/>
    <w:rsid w:val="00356850"/>
    <w:rsid w:val="003B0332"/>
    <w:rsid w:val="003D35AF"/>
    <w:rsid w:val="004167C7"/>
    <w:rsid w:val="004D4A17"/>
    <w:rsid w:val="005239E6"/>
    <w:rsid w:val="00534929"/>
    <w:rsid w:val="0058577F"/>
    <w:rsid w:val="005B47F9"/>
    <w:rsid w:val="005C0057"/>
    <w:rsid w:val="005C1CD2"/>
    <w:rsid w:val="005E79D9"/>
    <w:rsid w:val="00700BF0"/>
    <w:rsid w:val="00761E17"/>
    <w:rsid w:val="007A4EA4"/>
    <w:rsid w:val="00833A4F"/>
    <w:rsid w:val="00856B30"/>
    <w:rsid w:val="008B4B8C"/>
    <w:rsid w:val="008F5991"/>
    <w:rsid w:val="0095006C"/>
    <w:rsid w:val="00A7263A"/>
    <w:rsid w:val="00B12E71"/>
    <w:rsid w:val="00C14FDD"/>
    <w:rsid w:val="00C62CA6"/>
    <w:rsid w:val="00E27E35"/>
    <w:rsid w:val="00F0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AE"/>
    <w:pPr>
      <w:spacing w:after="120"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1AE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7E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492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3492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rakow@kb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231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Komisarz wyborczy w  Krakowie III</dc:title>
  <dc:subject/>
  <dc:creator>Aneta Górecka-Ziobrowska</dc:creator>
  <cp:keywords/>
  <dc:description/>
  <cp:lastModifiedBy>mmrozik</cp:lastModifiedBy>
  <cp:revision>2</cp:revision>
  <cp:lastPrinted>2024-02-08T12:25:00Z</cp:lastPrinted>
  <dcterms:created xsi:type="dcterms:W3CDTF">2024-03-06T06:55:00Z</dcterms:created>
  <dcterms:modified xsi:type="dcterms:W3CDTF">2024-03-06T06:55:00Z</dcterms:modified>
</cp:coreProperties>
</file>